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38B07" w14:textId="77777777" w:rsidR="006D14A6" w:rsidRDefault="00B339A2" w:rsidP="00504996">
      <w:pPr>
        <w:framePr w:w="4336" w:h="1033" w:hRule="exact" w:hSpace="180" w:wrap="around" w:vAnchor="text" w:hAnchor="page" w:x="4228" w:y="937"/>
        <w:spacing w:after="0" w:line="360" w:lineRule="auto"/>
      </w:pPr>
      <w:r>
        <w:fldChar w:fldCharType="begin">
          <w:ffData>
            <w:name w:val="Tekst1"/>
            <w:enabled/>
            <w:calcOnExit w:val="0"/>
            <w:statusText w:type="autoText" w:val=" Puste"/>
            <w:textInput>
              <w:maxLength w:val="130"/>
            </w:textInput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bookmarkStart w:id="1" w:name="_GoBack"/>
      <w:r w:rsidR="00960386">
        <w:t> </w:t>
      </w:r>
      <w:r w:rsidR="00960386">
        <w:t> </w:t>
      </w:r>
      <w:r w:rsidR="00960386">
        <w:t> </w:t>
      </w:r>
      <w:r w:rsidR="00960386">
        <w:t> </w:t>
      </w:r>
      <w:r w:rsidR="00960386">
        <w:t> </w:t>
      </w:r>
      <w:bookmarkEnd w:id="1"/>
      <w:r>
        <w:fldChar w:fldCharType="end"/>
      </w:r>
      <w:bookmarkEnd w:id="0"/>
      <w:r w:rsidR="0044174F">
        <w:fldChar w:fldCharType="begin"/>
      </w:r>
      <w:r w:rsidR="00593A48">
        <w:instrText xml:space="preserve">  </w:instrText>
      </w:r>
      <w:r w:rsidR="0044174F">
        <w:fldChar w:fldCharType="end"/>
      </w:r>
    </w:p>
    <w:p w14:paraId="79395FC2" w14:textId="77777777" w:rsidR="00FA53EC" w:rsidRDefault="00D96095" w:rsidP="00B339A2">
      <w:pPr>
        <w:framePr w:w="1067" w:h="334" w:hRule="exact" w:hSpace="180" w:wrap="around" w:vAnchor="text" w:hAnchor="page" w:x="4227" w:y="2044"/>
        <w:spacing w:after="0" w:line="360" w:lineRule="auto"/>
      </w:pPr>
      <w:r>
        <w:fldChar w:fldCharType="begin">
          <w:ffData>
            <w:name w:val=""/>
            <w:enabled/>
            <w:calcOnExit w:val="0"/>
            <w:statusText w:type="autoText" w:val=" Puste"/>
            <w:textInput>
              <w:maxLength w:val="6"/>
            </w:textInput>
          </w:ffData>
        </w:fldChar>
      </w:r>
      <w:r>
        <w:instrText xml:space="preserve"> FORMTEXT </w:instrText>
      </w:r>
      <w:r>
        <w:fldChar w:fldCharType="separate"/>
      </w:r>
      <w:r w:rsidR="00960386">
        <w:t> </w:t>
      </w:r>
      <w:r w:rsidR="00960386">
        <w:t> </w:t>
      </w:r>
      <w:r w:rsidR="00960386">
        <w:t> </w:t>
      </w:r>
      <w:r w:rsidR="00960386">
        <w:t> </w:t>
      </w:r>
      <w:r w:rsidR="00960386">
        <w:t> </w:t>
      </w:r>
      <w:r>
        <w:fldChar w:fldCharType="end"/>
      </w:r>
      <w:r w:rsidR="00FA53EC">
        <w:t xml:space="preserve"> </w:t>
      </w:r>
      <w:r w:rsidR="0044174F">
        <w:fldChar w:fldCharType="begin"/>
      </w:r>
      <w:r w:rsidR="00FA53EC">
        <w:instrText xml:space="preserve">  </w:instrText>
      </w:r>
      <w:r w:rsidR="0044174F">
        <w:fldChar w:fldCharType="end"/>
      </w:r>
    </w:p>
    <w:p w14:paraId="291B9BF9" w14:textId="77777777" w:rsidR="00FA53EC" w:rsidRDefault="0044174F" w:rsidP="002B3AF1">
      <w:pPr>
        <w:framePr w:w="2896" w:h="363" w:hRule="exact" w:hSpace="180" w:wrap="around" w:vAnchor="text" w:hAnchor="page" w:x="5652" w:y="2038"/>
        <w:spacing w:after="0" w:line="360" w:lineRule="auto"/>
      </w:pPr>
      <w:r>
        <w:fldChar w:fldCharType="begin">
          <w:ffData>
            <w:name w:val=""/>
            <w:enabled/>
            <w:calcOnExit w:val="0"/>
            <w:statusText w:type="autoText" w:val=" Puste"/>
            <w:textInput>
              <w:maxLength w:val="50"/>
            </w:textInput>
          </w:ffData>
        </w:fldChar>
      </w:r>
      <w:r w:rsidR="00FA53EC">
        <w:instrText xml:space="preserve"> FORMTEXT </w:instrText>
      </w:r>
      <w:r>
        <w:fldChar w:fldCharType="separate"/>
      </w:r>
      <w:r w:rsidR="00960386">
        <w:t> </w:t>
      </w:r>
      <w:r w:rsidR="00960386">
        <w:t> </w:t>
      </w:r>
      <w:r w:rsidR="00960386">
        <w:t> </w:t>
      </w:r>
      <w:r w:rsidR="00960386">
        <w:t> </w:t>
      </w:r>
      <w:r w:rsidR="00960386">
        <w:t> </w:t>
      </w:r>
      <w:r>
        <w:fldChar w:fldCharType="end"/>
      </w:r>
      <w:r w:rsidR="00FA53EC">
        <w:t xml:space="preserve"> </w:t>
      </w:r>
      <w:r>
        <w:fldChar w:fldCharType="begin"/>
      </w:r>
      <w:r w:rsidR="00FA53EC">
        <w:instrText xml:space="preserve">  </w:instrText>
      </w:r>
      <w:r>
        <w:fldChar w:fldCharType="end"/>
      </w:r>
    </w:p>
    <w:p w14:paraId="233B7B19" w14:textId="77777777" w:rsidR="002B3AF1" w:rsidRDefault="00D96095" w:rsidP="00504996">
      <w:pPr>
        <w:framePr w:w="4371" w:h="1065" w:hRule="exact" w:hSpace="180" w:wrap="around" w:vAnchor="text" w:hAnchor="page" w:x="4224" w:y="2498"/>
        <w:spacing w:after="0" w:line="360" w:lineRule="auto"/>
      </w:pPr>
      <w:r>
        <w:fldChar w:fldCharType="begin">
          <w:ffData>
            <w:name w:val=""/>
            <w:enabled/>
            <w:calcOnExit w:val="0"/>
            <w:statusText w:type="autoText" w:val=" Puste"/>
            <w:textInput>
              <w:maxLength w:val="130"/>
            </w:textInput>
          </w:ffData>
        </w:fldChar>
      </w:r>
      <w:r>
        <w:instrText xml:space="preserve"> FORMTEXT </w:instrText>
      </w:r>
      <w:r>
        <w:fldChar w:fldCharType="separate"/>
      </w:r>
      <w:r w:rsidR="00960386">
        <w:t> </w:t>
      </w:r>
      <w:r w:rsidR="00960386">
        <w:t> </w:t>
      </w:r>
      <w:r w:rsidR="00960386">
        <w:t> </w:t>
      </w:r>
      <w:r w:rsidR="00960386">
        <w:t> </w:t>
      </w:r>
      <w:r w:rsidR="00960386">
        <w:t> </w:t>
      </w:r>
      <w:r>
        <w:fldChar w:fldCharType="end"/>
      </w:r>
      <w:r w:rsidR="002B3AF1">
        <w:t xml:space="preserve"> </w:t>
      </w:r>
      <w:r w:rsidR="0044174F">
        <w:fldChar w:fldCharType="begin"/>
      </w:r>
      <w:r w:rsidR="002B3AF1">
        <w:instrText xml:space="preserve">  </w:instrText>
      </w:r>
      <w:r w:rsidR="0044174F">
        <w:fldChar w:fldCharType="end"/>
      </w:r>
    </w:p>
    <w:p w14:paraId="3BEE272E" w14:textId="35510056" w:rsidR="002B3AF1" w:rsidRDefault="00144476" w:rsidP="00144476">
      <w:pPr>
        <w:framePr w:w="1094" w:h="337" w:hRule="exact" w:hSpace="180" w:wrap="around" w:vAnchor="text" w:hAnchor="page" w:x="4235" w:y="3637"/>
        <w:spacing w:after="0" w:line="360" w:lineRule="auto"/>
      </w:pPr>
      <w:r>
        <w:fldChar w:fldCharType="begin">
          <w:ffData>
            <w:name w:val="Tekst2"/>
            <w:enabled/>
            <w:calcOnExit w:val="0"/>
            <w:textInput>
              <w:maxLength w:val="6"/>
            </w:textInput>
          </w:ffData>
        </w:fldChar>
      </w:r>
      <w:bookmarkStart w:id="2" w:name="Teks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44174F">
        <w:fldChar w:fldCharType="begin"/>
      </w:r>
      <w:r w:rsidR="002B3AF1">
        <w:instrText xml:space="preserve">  </w:instrText>
      </w:r>
      <w:r w:rsidR="0044174F">
        <w:fldChar w:fldCharType="end"/>
      </w:r>
    </w:p>
    <w:p w14:paraId="3A61D2EC" w14:textId="77777777" w:rsidR="002B3AF1" w:rsidRDefault="00960386" w:rsidP="00504996">
      <w:pPr>
        <w:framePr w:w="2710" w:h="328" w:hRule="exact" w:hSpace="180" w:wrap="around" w:vAnchor="text" w:hAnchor="page" w:x="5648" w:y="3624"/>
        <w:spacing w:after="0" w:line="360" w:lineRule="auto"/>
      </w:pPr>
      <w:r>
        <w:fldChar w:fldCharType="begin">
          <w:ffData>
            <w:name w:val="Tekst3"/>
            <w:enabled/>
            <w:calcOnExit w:val="0"/>
            <w:textInput>
              <w:maxLength w:val="60"/>
            </w:textInput>
          </w:ffData>
        </w:fldChar>
      </w:r>
      <w:bookmarkStart w:id="3" w:name="Teks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44174F">
        <w:fldChar w:fldCharType="begin"/>
      </w:r>
      <w:r w:rsidR="002B3AF1">
        <w:instrText xml:space="preserve">  </w:instrText>
      </w:r>
      <w:r w:rsidR="0044174F">
        <w:fldChar w:fldCharType="end"/>
      </w:r>
    </w:p>
    <w:p w14:paraId="55E57EF3" w14:textId="77777777" w:rsidR="002B3AF1" w:rsidRDefault="0044174F" w:rsidP="002B3AF1">
      <w:pPr>
        <w:framePr w:w="252" w:h="267" w:hRule="exact" w:hSpace="180" w:wrap="around" w:vAnchor="text" w:hAnchor="page" w:x="3133" w:y="5941"/>
        <w:spacing w:after="0" w:line="360" w:lineRule="auto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3AF1">
        <w:instrText xml:space="preserve"> FORMCHECKBOX </w:instrText>
      </w:r>
      <w:r w:rsidR="00BD6283">
        <w:fldChar w:fldCharType="separate"/>
      </w:r>
      <w:r>
        <w:fldChar w:fldCharType="end"/>
      </w:r>
      <w:r>
        <w:fldChar w:fldCharType="begin"/>
      </w:r>
      <w:r w:rsidR="002B3AF1">
        <w:instrText xml:space="preserve">  </w:instrText>
      </w:r>
      <w:r>
        <w:fldChar w:fldCharType="end"/>
      </w:r>
    </w:p>
    <w:p w14:paraId="60441A99" w14:textId="77777777" w:rsidR="002B3AF1" w:rsidRDefault="0044174F" w:rsidP="00504996">
      <w:pPr>
        <w:framePr w:w="4198" w:h="317" w:hRule="exact" w:hSpace="180" w:wrap="around" w:vAnchor="text" w:hAnchor="page" w:x="4300" w:y="5402"/>
        <w:spacing w:after="0" w:line="360" w:lineRule="auto"/>
      </w:pPr>
      <w:r>
        <w:fldChar w:fldCharType="begin">
          <w:ffData>
            <w:name w:val=""/>
            <w:enabled/>
            <w:calcOnExit w:val="0"/>
            <w:statusText w:type="autoText" w:val=" Puste"/>
            <w:textInput>
              <w:maxLength w:val="50"/>
            </w:textInput>
          </w:ffData>
        </w:fldChar>
      </w:r>
      <w:r w:rsidR="002B3AF1">
        <w:instrText xml:space="preserve"> FORMTEXT </w:instrText>
      </w:r>
      <w:r>
        <w:fldChar w:fldCharType="separate"/>
      </w:r>
      <w:r w:rsidR="00960386">
        <w:t> </w:t>
      </w:r>
      <w:r w:rsidR="00960386">
        <w:t> </w:t>
      </w:r>
      <w:r w:rsidR="00960386">
        <w:t> </w:t>
      </w:r>
      <w:r w:rsidR="00960386">
        <w:t> </w:t>
      </w:r>
      <w:r w:rsidR="00960386">
        <w:t> </w:t>
      </w:r>
      <w:r>
        <w:fldChar w:fldCharType="end"/>
      </w:r>
      <w:r w:rsidR="002B3AF1">
        <w:t xml:space="preserve"> </w:t>
      </w:r>
      <w:r>
        <w:fldChar w:fldCharType="begin"/>
      </w:r>
      <w:r w:rsidR="002B3AF1">
        <w:instrText xml:space="preserve">  </w:instrText>
      </w:r>
      <w:r>
        <w:fldChar w:fldCharType="end"/>
      </w:r>
    </w:p>
    <w:p w14:paraId="2FBD561F" w14:textId="77777777" w:rsidR="00960386" w:rsidRDefault="00960386" w:rsidP="0052073D">
      <w:pPr>
        <w:framePr w:w="309" w:h="287" w:hRule="exact" w:hSpace="180" w:wrap="around" w:vAnchor="text" w:hAnchor="page" w:x="3143" w:y="5031"/>
        <w:spacing w:after="0" w:line="360" w:lineRule="auto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D6283">
        <w:fldChar w:fldCharType="separate"/>
      </w:r>
      <w:r>
        <w:fldChar w:fldCharType="end"/>
      </w:r>
      <w:r>
        <w:fldChar w:fldCharType="begin"/>
      </w:r>
      <w:r>
        <w:instrText xml:space="preserve">  </w:instrText>
      </w:r>
      <w:r>
        <w:fldChar w:fldCharType="end"/>
      </w:r>
    </w:p>
    <w:p w14:paraId="0D9DA461" w14:textId="77777777" w:rsidR="00960386" w:rsidRDefault="00960386" w:rsidP="00960386">
      <w:pPr>
        <w:framePr w:w="252" w:h="267" w:hRule="exact" w:hSpace="180" w:wrap="around" w:vAnchor="text" w:hAnchor="page" w:x="5555" w:y="5943"/>
        <w:spacing w:after="0" w:line="360" w:lineRule="auto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D6283">
        <w:fldChar w:fldCharType="separate"/>
      </w:r>
      <w:r>
        <w:fldChar w:fldCharType="end"/>
      </w:r>
      <w:r>
        <w:fldChar w:fldCharType="begin"/>
      </w:r>
      <w:r>
        <w:instrText xml:space="preserve">  </w:instrText>
      </w:r>
      <w:r>
        <w:fldChar w:fldCharType="end"/>
      </w:r>
    </w:p>
    <w:p w14:paraId="73B7CACB" w14:textId="25918CD2" w:rsidR="00997D06" w:rsidRDefault="003703FA" w:rsidP="00033A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CEBB85E" wp14:editId="2AC6BEC6">
                <wp:simplePos x="0" y="0"/>
                <wp:positionH relativeFrom="column">
                  <wp:posOffset>960755</wp:posOffset>
                </wp:positionH>
                <wp:positionV relativeFrom="paragraph">
                  <wp:posOffset>6001385</wp:posOffset>
                </wp:positionV>
                <wp:extent cx="3776345" cy="2444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B1A94" w14:textId="7EB42F76" w:rsidR="00FA53EC" w:rsidRPr="00156604" w:rsidRDefault="00FA53EC" w:rsidP="0015660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56604">
                              <w:rPr>
                                <w:sz w:val="14"/>
                                <w:szCs w:val="14"/>
                              </w:rPr>
                              <w:t xml:space="preserve">Wygenerowano za pomocą formularza na stronie </w:t>
                            </w:r>
                            <w:hyperlink r:id="rId7" w:history="1">
                              <w:r w:rsidRPr="008F047A">
                                <w:rPr>
                                  <w:rStyle w:val="Hipercze"/>
                                  <w:sz w:val="14"/>
                                  <w:szCs w:val="14"/>
                                </w:rPr>
                                <w:t>https://prawnik-pruszcz.pl/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EBB8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5.65pt;margin-top:472.55pt;width:297.35pt;height:19.2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H0FAIAAAAEAAAOAAAAZHJzL2Uyb0RvYy54bWysU9Fu2yAUfZ+0f0C8L05cp2mtkKprl2lS&#10;t1Xq9gEE4xgVuAxI7Ozre8FpGm1v0/yAuL7cc+85HJY3g9FkL31QYBmdTaaUSCugUXbL6M8f6w9X&#10;lITIbcM1WMnoQQZ6s3r/btm7WpbQgW6kJwhiQ907RrsYXV0UQXTS8DABJy0mW/CGRwz9tmg87xHd&#10;6KKcTi+LHnzjPAgZAv69H5N0lfHbVor4vW2DjEQzirPFvPq8btJarJa83nruOiWOY/B/mMJwZbHp&#10;CeqeR052Xv0FZZTwEKCNEwGmgLZVQmYOyGY2/YPNU8edzFxQnOBOMoX/Byu+7R89UQ2j5WxBieUG&#10;L+kRtCRRPocIvSRlEql3ocazTw5Px+EjDHjZmXBwDyCeA7Fw13G7lbfeQ99J3uCQs1RZnJWOOCGB&#10;bPqv0GAvvouQgYbWm6QgakIQHS/rcLogOUQi8OfFYnF5Uc0pEZgrq6pazHMLXr9WOx/iZwmGpA2j&#10;Hg2Q0fn+IcQ0Da9fj6RmFtZK62wCbUnP6PW8nOeCs4xRET2qlWH0apq+0TWJ5Cfb5OLIlR732EDb&#10;I+tEdKQch82QVc6SJEU20BxQBg+jJfEJ4aYD/5uSHu3IaPi1415Sor9YlPJ6VlXJvzmo5osSA3+e&#10;2ZxnuBUIxWikZNzexez5RDm4W5R8rbIab5McR0abZZGOTyL5+DzOp94e7uoFAAD//wMAUEsDBBQA&#10;BgAIAAAAIQDLZeIj4AAAAAsBAAAPAAAAZHJzL2Rvd25yZXYueG1sTI/NTsMwEITvSLyDtUjcqJP+&#10;pG2IU1WoLcdCiXp2Y5NExGvLdtPw9iwnOM7sp9mZYjOang3ah86igHSSANNYW9VhI6D62D+tgIUo&#10;UcneohbwrQNsyvu7QubK3vBdD6fYMArBkEsBbYwu5zzUrTYyTKzTSLdP642MJH3DlZc3Cjc9nyZJ&#10;xo3skD600umXVtdfp6sR4KI7LF/98W272w9JdT5U067ZCfH4MG6fgUU9xj8YfutTdSip08VeUQXW&#10;k16kM0IFrOeLFBgRy3lG6y7krGYZ8LLg/zeUPwAAAP//AwBQSwECLQAUAAYACAAAACEAtoM4kv4A&#10;AADhAQAAEwAAAAAAAAAAAAAAAAAAAAAAW0NvbnRlbnRfVHlwZXNdLnhtbFBLAQItABQABgAIAAAA&#10;IQA4/SH/1gAAAJQBAAALAAAAAAAAAAAAAAAAAC8BAABfcmVscy8ucmVsc1BLAQItABQABgAIAAAA&#10;IQBYhUH0FAIAAAAEAAAOAAAAAAAAAAAAAAAAAC4CAABkcnMvZTJvRG9jLnhtbFBLAQItABQABgAI&#10;AAAAIQDLZeIj4AAAAAsBAAAPAAAAAAAAAAAAAAAAAG4EAABkcnMvZG93bnJldi54bWxQSwUGAAAA&#10;AAQABADzAAAAewUAAAAA&#10;" filled="f" stroked="f">
                <v:textbox style="mso-fit-shape-to-text:t">
                  <w:txbxContent>
                    <w:p w14:paraId="57BB1A94" w14:textId="7EB42F76" w:rsidR="00FA53EC" w:rsidRPr="00156604" w:rsidRDefault="00FA53EC" w:rsidP="0015660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56604">
                        <w:rPr>
                          <w:sz w:val="14"/>
                          <w:szCs w:val="14"/>
                        </w:rPr>
                        <w:t xml:space="preserve">Wygenerowano za pomocą formularza na stronie </w:t>
                      </w:r>
                      <w:hyperlink r:id="rId8" w:history="1">
                        <w:r w:rsidRPr="008F047A">
                          <w:rPr>
                            <w:rStyle w:val="Hipercze"/>
                            <w:sz w:val="14"/>
                            <w:szCs w:val="14"/>
                          </w:rPr>
                          <w:t>https://prawnik-pruszcz.pl/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068FB" w:rsidRPr="005068FB">
        <w:t xml:space="preserve">     </w:t>
      </w:r>
      <w:r w:rsidR="00BD6283">
        <w:rPr>
          <w:noProof/>
        </w:rPr>
        <w:object w:dxaOrig="1440" w:dyaOrig="1440" w14:anchorId="2A0CDA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.55pt;margin-top:0;width:467.15pt;height:486.8pt;z-index:-251658240;mso-position-horizontal-relative:text;mso-position-vertical-relative:text">
            <v:imagedata r:id="rId9" o:title=""/>
          </v:shape>
          <o:OLEObject Type="Embed" ProgID="Word.Document.12" ShapeID="_x0000_s1027" DrawAspect="Content" ObjectID="_1621864997" r:id="rId10">
            <o:FieldCodes>\s</o:FieldCodes>
          </o:OLEObject>
        </w:object>
      </w:r>
    </w:p>
    <w:sectPr w:rsidR="00997D06" w:rsidSect="007E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85741" w14:textId="77777777" w:rsidR="00BD6283" w:rsidRDefault="00BD6283" w:rsidP="00820449">
      <w:pPr>
        <w:spacing w:after="0"/>
      </w:pPr>
      <w:r>
        <w:separator/>
      </w:r>
    </w:p>
  </w:endnote>
  <w:endnote w:type="continuationSeparator" w:id="0">
    <w:p w14:paraId="705A538A" w14:textId="77777777" w:rsidR="00BD6283" w:rsidRDefault="00BD6283" w:rsidP="008204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823EA" w14:textId="77777777" w:rsidR="00BD6283" w:rsidRDefault="00BD6283" w:rsidP="00820449">
      <w:pPr>
        <w:spacing w:after="0"/>
      </w:pPr>
      <w:r>
        <w:separator/>
      </w:r>
    </w:p>
  </w:footnote>
  <w:footnote w:type="continuationSeparator" w:id="0">
    <w:p w14:paraId="1138EF63" w14:textId="77777777" w:rsidR="00BD6283" w:rsidRDefault="00BD6283" w:rsidP="008204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YqcvHASXpbPBU6qfO7KT425/nwx3lMwhTvt0ETjpGkbUn0DMl40zj8rY394Km+t7R5N3ACyeZXEBd1f8uhZjKA==" w:salt="gBQCIhkMGqU+dm0BCKDk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69"/>
    <w:rsid w:val="00032A4B"/>
    <w:rsid w:val="00033A26"/>
    <w:rsid w:val="000F0715"/>
    <w:rsid w:val="00125032"/>
    <w:rsid w:val="00144476"/>
    <w:rsid w:val="00156604"/>
    <w:rsid w:val="001C28A3"/>
    <w:rsid w:val="001C5320"/>
    <w:rsid w:val="00200936"/>
    <w:rsid w:val="00201569"/>
    <w:rsid w:val="00241595"/>
    <w:rsid w:val="002B3AF1"/>
    <w:rsid w:val="003703FA"/>
    <w:rsid w:val="00423E1C"/>
    <w:rsid w:val="0044174F"/>
    <w:rsid w:val="004450D6"/>
    <w:rsid w:val="00451ADC"/>
    <w:rsid w:val="004A68FD"/>
    <w:rsid w:val="004C689D"/>
    <w:rsid w:val="005017B3"/>
    <w:rsid w:val="00504996"/>
    <w:rsid w:val="005068FB"/>
    <w:rsid w:val="0052073D"/>
    <w:rsid w:val="00592D86"/>
    <w:rsid w:val="00593A48"/>
    <w:rsid w:val="00640EBF"/>
    <w:rsid w:val="006D14A6"/>
    <w:rsid w:val="00707471"/>
    <w:rsid w:val="00751D50"/>
    <w:rsid w:val="00790A7C"/>
    <w:rsid w:val="007D5134"/>
    <w:rsid w:val="007D758B"/>
    <w:rsid w:val="007E0A87"/>
    <w:rsid w:val="00806570"/>
    <w:rsid w:val="00820449"/>
    <w:rsid w:val="008F047A"/>
    <w:rsid w:val="00941C59"/>
    <w:rsid w:val="00960386"/>
    <w:rsid w:val="009969F0"/>
    <w:rsid w:val="00997D06"/>
    <w:rsid w:val="009C7CCD"/>
    <w:rsid w:val="009F5563"/>
    <w:rsid w:val="00AA1291"/>
    <w:rsid w:val="00AC0869"/>
    <w:rsid w:val="00AE5212"/>
    <w:rsid w:val="00AF75B5"/>
    <w:rsid w:val="00B339A2"/>
    <w:rsid w:val="00BD6283"/>
    <w:rsid w:val="00BE2D42"/>
    <w:rsid w:val="00C35CFE"/>
    <w:rsid w:val="00CA6794"/>
    <w:rsid w:val="00CB445D"/>
    <w:rsid w:val="00CB7539"/>
    <w:rsid w:val="00D73F69"/>
    <w:rsid w:val="00D96095"/>
    <w:rsid w:val="00DF4D8F"/>
    <w:rsid w:val="00E2617B"/>
    <w:rsid w:val="00E445CA"/>
    <w:rsid w:val="00E54307"/>
    <w:rsid w:val="00FA53EC"/>
    <w:rsid w:val="00FD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BFFF74"/>
  <w15:docId w15:val="{4A6BE116-BB5D-4D38-AE40-335E224B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386"/>
    <w:pPr>
      <w:spacing w:after="8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657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2044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2044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2044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20449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8A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8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04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nik-pruszcz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wnik-pruszcz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&#322;%20Gronkiewicz\Documents\Niestandardowe%20szablony%20pakietu%20Office\potwierdzenie%20nada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80F9F-654C-4C2B-9E4A-77A9052C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potwierdzenie nadania.dotx</Template>
  <TotalTime>3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Michał Gronkiewicz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potiwerdzenia nadania do edycji</dc:title>
  <dc:subject>Potwierdzenie nadania Poczty Polskiej do edycji</dc:subject>
  <dc:creator>r.pr. Michał Gronkiewicz</dc:creator>
  <cp:keywords>potwierdzenie nadania, formluarz, druk, PP 11, poczta polska, list polecony; do edycji,</cp:keywords>
  <cp:lastModifiedBy>Michał Gronkiewicz</cp:lastModifiedBy>
  <cp:revision>7</cp:revision>
  <cp:lastPrinted>2019-06-07T10:24:00Z</cp:lastPrinted>
  <dcterms:created xsi:type="dcterms:W3CDTF">2019-06-12T14:57:00Z</dcterms:created>
  <dcterms:modified xsi:type="dcterms:W3CDTF">2019-06-12T15:17:00Z</dcterms:modified>
  <cp:category>poczta polska,potwierdzenie nadania,druk,formularz,do edycji</cp:category>
  <dc:language>Polski</dc:language>
  <cp:version>1</cp:version>
</cp:coreProperties>
</file>